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AA" w:rsidRDefault="00DF67AA" w:rsidP="00CC019F">
      <w:pPr>
        <w:rPr>
          <w:b/>
          <w:sz w:val="32"/>
          <w:szCs w:val="32"/>
        </w:rPr>
      </w:pPr>
      <w:r>
        <w:object w:dxaOrig="10439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60pt" o:ole="">
            <v:imagedata r:id="rId4" o:title=""/>
          </v:shape>
          <o:OLEObject Type="Embed" ProgID="MSPhotoEd.3" ShapeID="_x0000_i1025" DrawAspect="Content" ObjectID="_1316583945" r:id="rId5"/>
        </w:object>
      </w:r>
    </w:p>
    <w:p w:rsidR="00DF67AA" w:rsidRDefault="00DF67AA" w:rsidP="00CC019F">
      <w:pPr>
        <w:jc w:val="center"/>
        <w:rPr>
          <w:b/>
          <w:sz w:val="32"/>
          <w:szCs w:val="32"/>
        </w:rPr>
      </w:pPr>
    </w:p>
    <w:p w:rsidR="00DF67AA" w:rsidRDefault="00DF67AA" w:rsidP="00CC0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BEST PRACTICE IDEA</w:t>
      </w:r>
    </w:p>
    <w:p w:rsidR="00DF67AA" w:rsidRDefault="00DF67AA" w:rsidP="00CC019F">
      <w:pPr>
        <w:jc w:val="center"/>
        <w:rPr>
          <w:b/>
          <w:sz w:val="32"/>
          <w:szCs w:val="32"/>
        </w:rPr>
      </w:pP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NEED: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REDUCE INJURIES AND ACCIDENTS</w:t>
      </w:r>
    </w:p>
    <w:p w:rsidR="00DF67AA" w:rsidRDefault="00DF67AA" w:rsidP="00CC019F">
      <w:pPr>
        <w:rPr>
          <w:b/>
          <w:sz w:val="24"/>
          <w:szCs w:val="24"/>
        </w:rPr>
      </w:pP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SOLUTION: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SAFETY AWARENESS PROGRAM: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INTRODUCE NEW SAFETY MANUALS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ASK DRIVERS TO SIGN SAFETY AGREEMENT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PRESENT SAFETY INCENTIVE</w:t>
      </w:r>
    </w:p>
    <w:p w:rsidR="00DF67AA" w:rsidRDefault="00DF67AA" w:rsidP="00CC019F">
      <w:pPr>
        <w:rPr>
          <w:b/>
          <w:sz w:val="24"/>
          <w:szCs w:val="24"/>
        </w:rPr>
      </w:pP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IMPLEMENTATION: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 SAFETY AWARENESS PROGRAM AT FALL SAFETY MEETINGS</w:t>
      </w:r>
    </w:p>
    <w:p w:rsidR="00DF67AA" w:rsidRDefault="00DF67AA" w:rsidP="00CC019F">
      <w:pPr>
        <w:rPr>
          <w:b/>
          <w:sz w:val="24"/>
          <w:szCs w:val="24"/>
        </w:rPr>
      </w:pP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RESULTS: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ACCEPTANCE OF THE PROGRAM HAS BEEN VERY POSITIVE.  EVERYONE HAS WILLINGLY SIGNED SAFETY AGREEMENT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F67AA" w:rsidRDefault="00DF67AA" w:rsidP="00CC019F">
      <w:pPr>
        <w:rPr>
          <w:b/>
          <w:sz w:val="24"/>
          <w:szCs w:val="24"/>
        </w:rPr>
      </w:pPr>
    </w:p>
    <w:p w:rsidR="00DF67AA" w:rsidRDefault="00DF67AA" w:rsidP="00CC019F">
      <w:pPr>
        <w:rPr>
          <w:b/>
          <w:sz w:val="24"/>
          <w:szCs w:val="24"/>
        </w:rPr>
      </w:pP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NEED:  WORK COMP EXPENDITURES WERE EXCEEDINGLY HIGH AND WILL HAVE AN EFFECT ON OUR RENEWAL PREMIUM.  THERE WAS A NEED TO REDUCE INJURIES AND ACCIDENTS IN ORDER TO MITIGATE WHAT WE WILL HAVE TO PAY IN THE FUTURE.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SOLUTION:  I ATTENDED THE TCA SAFETY SEMINAR IN LOUISVILLE, KY THIS PAST SPRING AND CAME AWAY WITH A LOT OF INSIGHT INTO WHAT OTHER COMPANIES WERE DOING WITH THEIR SAFETY PROGRAMS.  I ALSO ATTENDED SEMINARS PUT ON BY LIBERTY MUTUAL.  I WAS LOOKING FOR SOMETHING THAT CAME BETWEEN REWARD FOR GOOD BEHAVIOR AND PUNISHMENT FOR BAD BEHAVIOR.  AFTER REVIEWING MANY DIFFERENT OPTIONS, I DECIDED TO STEER AWAY FROM GROUP REWARD OR GROUP PUNISHMENT.  I FELT THAT IT PUT TOO MUCH PRESSURE ON AN INDIVIDUAL NOT TO REPORT A LEGITIMATE INJURY.  WITH THE HELP OF LIBERTY MUTUAL, I PUT TOGETHER A SAFETY MANUAL USING OUR OWN DRIVERS PICTURES PERFORMING PROPER SAFETY PROCEDURES.  I ALSO CREATED A SAFETY PROCEDURE AGREEMENT THAT THE DRIVERS WOULD SIGN.  WITH THE COOPERATION OF MANAGEMENT, I CREATED AN INCENTIVE PROGRAM THAT WOULD REWARD THOSE DRIVERS WHO QUALIFIED.</w:t>
      </w:r>
    </w:p>
    <w:p w:rsidR="00DF67AA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IMPLEMENTATION:  THE SAFETY AWARENESS PROGRAM WAS ROLLED OUT AT OUR FALL SAFETY MEETINGS.  QUALIFIER NUMBER ONE IS ATTENDANCE AT OUR SAFETY MEETING.  SAFETY MEETINGS ARE CONDUCTED OVER SIX CONSECUTIVE SATURDAYS.</w:t>
      </w:r>
    </w:p>
    <w:p w:rsidR="00DF67AA" w:rsidRPr="00CC019F" w:rsidRDefault="00DF67AA" w:rsidP="00CC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RESULTS:  ACCEPTANCE OF THE PROGRAM HAS BEEN VERY POSITIVE.  DRIVERS ARE WILLINGLY SIGNING THE SAFETY PROCEDURE AGREEMENT.</w:t>
      </w:r>
    </w:p>
    <w:sectPr w:rsidR="00DF67AA" w:rsidRPr="00CC019F" w:rsidSect="00B7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19F"/>
    <w:rsid w:val="001D22A2"/>
    <w:rsid w:val="003207D3"/>
    <w:rsid w:val="0066174E"/>
    <w:rsid w:val="00850CE1"/>
    <w:rsid w:val="008A161E"/>
    <w:rsid w:val="008A4173"/>
    <w:rsid w:val="009A679F"/>
    <w:rsid w:val="00B701FF"/>
    <w:rsid w:val="00CC019F"/>
    <w:rsid w:val="00D374E6"/>
    <w:rsid w:val="00DF67AA"/>
    <w:rsid w:val="00E63420"/>
    <w:rsid w:val="00E970AE"/>
    <w:rsid w:val="00F142FA"/>
    <w:rsid w:val="00F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Jack Porter</cp:lastModifiedBy>
  <cp:revision>2</cp:revision>
  <cp:lastPrinted>2009-09-30T19:51:00Z</cp:lastPrinted>
  <dcterms:created xsi:type="dcterms:W3CDTF">2009-10-09T15:59:00Z</dcterms:created>
  <dcterms:modified xsi:type="dcterms:W3CDTF">2009-10-09T15:59:00Z</dcterms:modified>
</cp:coreProperties>
</file>