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D4" w:rsidRDefault="00D946D4" w:rsidP="006C06D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D&amp;T </w:t>
      </w:r>
    </w:p>
    <w:p w:rsidR="00D946D4" w:rsidRPr="00CA3C9E" w:rsidRDefault="00D946D4" w:rsidP="006C06DD">
      <w:pPr>
        <w:jc w:val="center"/>
        <w:rPr>
          <w:rFonts w:ascii="Times New Roman" w:hAnsi="Times New Roman"/>
          <w:b/>
          <w:sz w:val="36"/>
          <w:szCs w:val="36"/>
        </w:rPr>
      </w:pPr>
      <w:r w:rsidRPr="00CA3C9E">
        <w:rPr>
          <w:rFonts w:ascii="Times New Roman" w:hAnsi="Times New Roman"/>
          <w:b/>
          <w:sz w:val="36"/>
          <w:szCs w:val="36"/>
        </w:rPr>
        <w:t>Quarterly OEM/Dealership Meeting – Warranty Focus</w:t>
      </w:r>
    </w:p>
    <w:p w:rsidR="00D946D4" w:rsidRPr="00CA3C9E" w:rsidRDefault="00D946D4">
      <w:pPr>
        <w:rPr>
          <w:rFonts w:ascii="Times New Roman" w:hAnsi="Times New Roman"/>
        </w:rPr>
      </w:pPr>
    </w:p>
    <w:p w:rsidR="00D946D4" w:rsidRPr="00915FF8" w:rsidRDefault="00D946D4" w:rsidP="007268A5">
      <w:pPr>
        <w:rPr>
          <w:rFonts w:ascii="Times New Roman" w:hAnsi="Times New Roman"/>
          <w:sz w:val="28"/>
          <w:szCs w:val="28"/>
          <w:u w:val="single"/>
        </w:rPr>
      </w:pPr>
      <w:r w:rsidRPr="00915FF8">
        <w:rPr>
          <w:rFonts w:ascii="Times New Roman" w:hAnsi="Times New Roman"/>
          <w:b/>
          <w:sz w:val="28"/>
          <w:szCs w:val="28"/>
          <w:u w:val="single"/>
        </w:rPr>
        <w:t>GOAL</w:t>
      </w:r>
    </w:p>
    <w:p w:rsidR="00D946D4" w:rsidRPr="00CA3C9E" w:rsidRDefault="00D946D4" w:rsidP="006C06DD">
      <w:pPr>
        <w:ind w:firstLine="720"/>
        <w:rPr>
          <w:rFonts w:ascii="Times New Roman" w:hAnsi="Times New Roman"/>
          <w:sz w:val="28"/>
          <w:szCs w:val="28"/>
        </w:rPr>
      </w:pPr>
      <w:r w:rsidRPr="00CA3C9E">
        <w:rPr>
          <w:rFonts w:ascii="Times New Roman" w:hAnsi="Times New Roman"/>
          <w:sz w:val="28"/>
          <w:szCs w:val="28"/>
        </w:rPr>
        <w:t>Accountability / Improve Service / Cost Reimbursement</w:t>
      </w:r>
    </w:p>
    <w:p w:rsidR="00D946D4" w:rsidRPr="00915FF8" w:rsidRDefault="00D946D4" w:rsidP="00CA3C9E">
      <w:pPr>
        <w:rPr>
          <w:rFonts w:ascii="Times New Roman" w:hAnsi="Times New Roman"/>
          <w:b/>
          <w:sz w:val="28"/>
          <w:szCs w:val="28"/>
          <w:u w:val="single"/>
        </w:rPr>
      </w:pPr>
      <w:r w:rsidRPr="00915FF8">
        <w:rPr>
          <w:rFonts w:ascii="Times New Roman" w:hAnsi="Times New Roman"/>
          <w:b/>
          <w:sz w:val="28"/>
          <w:szCs w:val="28"/>
          <w:u w:val="single"/>
        </w:rPr>
        <w:t>STRATEGY</w:t>
      </w:r>
    </w:p>
    <w:p w:rsidR="00D946D4" w:rsidRPr="00CA3C9E" w:rsidRDefault="00D946D4" w:rsidP="006C06DD">
      <w:pPr>
        <w:ind w:firstLine="720"/>
        <w:rPr>
          <w:rFonts w:ascii="Times New Roman" w:hAnsi="Times New Roman"/>
        </w:rPr>
      </w:pPr>
      <w:r w:rsidRPr="006C06DD">
        <w:rPr>
          <w:rFonts w:ascii="Times New Roman" w:hAnsi="Times New Roman"/>
          <w:b/>
          <w:i/>
          <w:sz w:val="28"/>
          <w:szCs w:val="28"/>
        </w:rPr>
        <w:t>Partnership</w:t>
      </w:r>
      <w:r w:rsidRPr="006C06DD">
        <w:rPr>
          <w:rFonts w:ascii="Times New Roman" w:hAnsi="Times New Roman"/>
          <w:sz w:val="28"/>
          <w:szCs w:val="28"/>
        </w:rPr>
        <w:t xml:space="preserve"> with dealership</w:t>
      </w:r>
      <w:r>
        <w:rPr>
          <w:rFonts w:ascii="Times New Roman" w:hAnsi="Times New Roman"/>
          <w:sz w:val="28"/>
          <w:szCs w:val="28"/>
        </w:rPr>
        <w:t>s</w:t>
      </w:r>
      <w:r w:rsidRPr="006C06DD">
        <w:rPr>
          <w:rFonts w:ascii="Times New Roman" w:hAnsi="Times New Roman"/>
          <w:sz w:val="28"/>
          <w:szCs w:val="28"/>
        </w:rPr>
        <w:t xml:space="preserve"> and manufacturer reps</w:t>
      </w:r>
    </w:p>
    <w:p w:rsidR="00D946D4" w:rsidRDefault="00D946D4" w:rsidP="00CA3C9E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Provide a </w:t>
      </w:r>
      <w:r w:rsidRPr="006C06DD">
        <w:rPr>
          <w:rFonts w:ascii="Times New Roman" w:hAnsi="Times New Roman"/>
          <w:b/>
          <w:i/>
          <w:sz w:val="28"/>
          <w:szCs w:val="28"/>
        </w:rPr>
        <w:t>routine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6DD">
        <w:rPr>
          <w:rFonts w:ascii="Times New Roman" w:hAnsi="Times New Roman"/>
          <w:sz w:val="28"/>
          <w:szCs w:val="28"/>
        </w:rPr>
        <w:t xml:space="preserve">forum for </w:t>
      </w:r>
      <w:r w:rsidRPr="006C06DD">
        <w:rPr>
          <w:rFonts w:ascii="Times New Roman" w:hAnsi="Times New Roman"/>
          <w:b/>
          <w:i/>
          <w:sz w:val="28"/>
          <w:szCs w:val="28"/>
        </w:rPr>
        <w:t>organized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6DD">
        <w:rPr>
          <w:rFonts w:ascii="Times New Roman" w:hAnsi="Times New Roman"/>
          <w:sz w:val="28"/>
          <w:szCs w:val="28"/>
        </w:rPr>
        <w:t>communication</w:t>
      </w:r>
    </w:p>
    <w:p w:rsidR="00D946D4" w:rsidRPr="00562AD3" w:rsidRDefault="00D946D4" w:rsidP="00562AD3">
      <w:pPr>
        <w:ind w:firstLine="720"/>
        <w:rPr>
          <w:rFonts w:ascii="Times New Roman" w:hAnsi="Times New Roman"/>
          <w:sz w:val="28"/>
          <w:szCs w:val="28"/>
        </w:rPr>
      </w:pPr>
      <w:r w:rsidRPr="00562AD3">
        <w:rPr>
          <w:rFonts w:ascii="Times New Roman" w:hAnsi="Times New Roman"/>
          <w:sz w:val="28"/>
          <w:szCs w:val="28"/>
        </w:rPr>
        <w:t xml:space="preserve">OEM/Dealership </w:t>
      </w:r>
      <w:r>
        <w:rPr>
          <w:rFonts w:ascii="Times New Roman" w:hAnsi="Times New Roman"/>
          <w:sz w:val="28"/>
          <w:szCs w:val="28"/>
        </w:rPr>
        <w:t xml:space="preserve">benefit – </w:t>
      </w:r>
      <w:r w:rsidRPr="00562AD3">
        <w:rPr>
          <w:rFonts w:ascii="Times New Roman" w:hAnsi="Times New Roman"/>
          <w:sz w:val="28"/>
          <w:szCs w:val="28"/>
        </w:rPr>
        <w:t>receive timely feedback</w:t>
      </w:r>
    </w:p>
    <w:p w:rsidR="00D946D4" w:rsidRPr="00915FF8" w:rsidRDefault="00D946D4" w:rsidP="006C06DD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RESULT</w:t>
      </w:r>
    </w:p>
    <w:p w:rsidR="00D946D4" w:rsidRPr="00915FF8" w:rsidRDefault="00D946D4" w:rsidP="006C06DD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915FF8">
        <w:rPr>
          <w:rFonts w:ascii="Times New Roman" w:hAnsi="Times New Roman"/>
          <w:b/>
          <w:sz w:val="28"/>
          <w:szCs w:val="28"/>
        </w:rPr>
        <w:t>Improved Service</w:t>
      </w:r>
    </w:p>
    <w:p w:rsidR="00D946D4" w:rsidRPr="00915FF8" w:rsidRDefault="00D946D4" w:rsidP="003F337A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915FF8">
        <w:rPr>
          <w:rFonts w:ascii="Times New Roman" w:hAnsi="Times New Roman"/>
          <w:sz w:val="28"/>
          <w:szCs w:val="28"/>
        </w:rPr>
        <w:t>Parts availability</w:t>
      </w:r>
    </w:p>
    <w:p w:rsidR="00D946D4" w:rsidRPr="00915FF8" w:rsidRDefault="00D946D4" w:rsidP="003F337A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915FF8">
        <w:rPr>
          <w:rFonts w:ascii="Times New Roman" w:hAnsi="Times New Roman"/>
          <w:sz w:val="28"/>
          <w:szCs w:val="28"/>
        </w:rPr>
        <w:t>Quicker response time</w:t>
      </w:r>
    </w:p>
    <w:p w:rsidR="00D946D4" w:rsidRPr="00915FF8" w:rsidRDefault="00D946D4" w:rsidP="003F337A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915FF8">
        <w:rPr>
          <w:rFonts w:ascii="Times New Roman" w:hAnsi="Times New Roman"/>
          <w:sz w:val="28"/>
          <w:szCs w:val="28"/>
        </w:rPr>
        <w:t>Stronger/Higher level of technical support</w:t>
      </w:r>
    </w:p>
    <w:p w:rsidR="00D946D4" w:rsidRPr="00915FF8" w:rsidRDefault="00D946D4" w:rsidP="00DC2756">
      <w:pPr>
        <w:pStyle w:val="ListParagraph"/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 w:rsidRPr="00915FF8">
        <w:rPr>
          <w:rFonts w:ascii="Times New Roman" w:hAnsi="Times New Roman"/>
          <w:sz w:val="28"/>
          <w:szCs w:val="28"/>
        </w:rPr>
        <w:t>Access to information and technical resources of manufacturer and dealer</w:t>
      </w:r>
    </w:p>
    <w:p w:rsidR="00D946D4" w:rsidRDefault="00D946D4" w:rsidP="00DC275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915FF8">
        <w:rPr>
          <w:rFonts w:ascii="Times New Roman" w:hAnsi="Times New Roman"/>
          <w:sz w:val="28"/>
          <w:szCs w:val="28"/>
        </w:rPr>
        <w:t>Best practices from OEM representatives</w:t>
      </w:r>
    </w:p>
    <w:p w:rsidR="00D946D4" w:rsidRPr="00915FF8" w:rsidRDefault="00D946D4" w:rsidP="00F954FB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Better support for OTR</w:t>
      </w:r>
    </w:p>
    <w:p w:rsidR="00D946D4" w:rsidRPr="00CA3C9E" w:rsidRDefault="00D946D4" w:rsidP="00DC2756">
      <w:pPr>
        <w:pStyle w:val="ListParagraph"/>
        <w:ind w:left="1440"/>
        <w:rPr>
          <w:rFonts w:ascii="Times New Roman" w:hAnsi="Times New Roman"/>
        </w:rPr>
      </w:pPr>
    </w:p>
    <w:p w:rsidR="00D946D4" w:rsidRPr="00915FF8" w:rsidRDefault="00D946D4" w:rsidP="006C06DD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915FF8">
        <w:rPr>
          <w:rFonts w:ascii="Times New Roman" w:hAnsi="Times New Roman"/>
          <w:b/>
          <w:sz w:val="28"/>
          <w:szCs w:val="28"/>
        </w:rPr>
        <w:t>Cost Reimbursement</w:t>
      </w:r>
    </w:p>
    <w:p w:rsidR="00D946D4" w:rsidRPr="00915FF8" w:rsidRDefault="00D946D4" w:rsidP="00FF153B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915FF8">
        <w:rPr>
          <w:rFonts w:ascii="Times New Roman" w:hAnsi="Times New Roman"/>
          <w:sz w:val="28"/>
          <w:szCs w:val="28"/>
        </w:rPr>
        <w:t>Free/Reduced Parts</w:t>
      </w:r>
    </w:p>
    <w:p w:rsidR="00D946D4" w:rsidRPr="00915FF8" w:rsidRDefault="00D946D4" w:rsidP="00FF153B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915FF8">
        <w:rPr>
          <w:rFonts w:ascii="Times New Roman" w:hAnsi="Times New Roman"/>
          <w:sz w:val="28"/>
          <w:szCs w:val="28"/>
        </w:rPr>
        <w:t>Free/Reduced Labor</w:t>
      </w:r>
    </w:p>
    <w:p w:rsidR="00D946D4" w:rsidRPr="00915FF8" w:rsidRDefault="00D946D4" w:rsidP="00FF153B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915FF8">
        <w:rPr>
          <w:rFonts w:ascii="Times New Roman" w:hAnsi="Times New Roman"/>
          <w:sz w:val="28"/>
          <w:szCs w:val="28"/>
        </w:rPr>
        <w:t>Money for driver and/or equipment down time</w:t>
      </w:r>
    </w:p>
    <w:p w:rsidR="00D946D4" w:rsidRDefault="00D946D4" w:rsidP="00CA3C9E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915FF8">
        <w:rPr>
          <w:rFonts w:ascii="Times New Roman" w:hAnsi="Times New Roman"/>
          <w:sz w:val="28"/>
          <w:szCs w:val="28"/>
        </w:rPr>
        <w:t>Towing</w:t>
      </w:r>
    </w:p>
    <w:p w:rsidR="00D946D4" w:rsidRDefault="00D946D4" w:rsidP="00DC2756">
      <w:pPr>
        <w:pStyle w:val="ListParagraph"/>
        <w:ind w:left="1440"/>
        <w:rPr>
          <w:rFonts w:ascii="Times New Roman" w:hAnsi="Times New Roman"/>
        </w:rPr>
      </w:pPr>
    </w:p>
    <w:p w:rsidR="00D946D4" w:rsidRPr="00915FF8" w:rsidRDefault="00D946D4" w:rsidP="00915FF8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Other</w:t>
      </w:r>
    </w:p>
    <w:p w:rsidR="00D946D4" w:rsidRPr="00562AD3" w:rsidRDefault="00D946D4" w:rsidP="00562AD3">
      <w:pPr>
        <w:pStyle w:val="ListParagraph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Equipment Purchasing – “more skin in the game”</w:t>
      </w:r>
    </w:p>
    <w:sectPr w:rsidR="00D946D4" w:rsidRPr="00562AD3" w:rsidSect="00941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35D0"/>
    <w:multiLevelType w:val="hybridMultilevel"/>
    <w:tmpl w:val="38E05B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B58C6"/>
    <w:multiLevelType w:val="hybridMultilevel"/>
    <w:tmpl w:val="56B48A3C"/>
    <w:lvl w:ilvl="0" w:tplc="188C0B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E3FA5"/>
    <w:multiLevelType w:val="hybridMultilevel"/>
    <w:tmpl w:val="9F88D0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53B"/>
    <w:rsid w:val="0021734B"/>
    <w:rsid w:val="002A4165"/>
    <w:rsid w:val="003809A4"/>
    <w:rsid w:val="003F337A"/>
    <w:rsid w:val="0041201F"/>
    <w:rsid w:val="00562AD3"/>
    <w:rsid w:val="006C06DD"/>
    <w:rsid w:val="007268A5"/>
    <w:rsid w:val="00735BE7"/>
    <w:rsid w:val="007F4ED7"/>
    <w:rsid w:val="008D53F3"/>
    <w:rsid w:val="00915FF8"/>
    <w:rsid w:val="009410CC"/>
    <w:rsid w:val="00994B31"/>
    <w:rsid w:val="009D6538"/>
    <w:rsid w:val="00AC093C"/>
    <w:rsid w:val="00CA3C9E"/>
    <w:rsid w:val="00CC3052"/>
    <w:rsid w:val="00D946D4"/>
    <w:rsid w:val="00DC2756"/>
    <w:rsid w:val="00E33C34"/>
    <w:rsid w:val="00F954FB"/>
    <w:rsid w:val="00FF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0C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1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101</Words>
  <Characters>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D&amp;T </dc:title>
  <dc:subject/>
  <dc:creator> </dc:creator>
  <cp:keywords/>
  <dc:description/>
  <cp:lastModifiedBy>Jack Porter</cp:lastModifiedBy>
  <cp:revision>3</cp:revision>
  <dcterms:created xsi:type="dcterms:W3CDTF">2010-02-27T15:56:00Z</dcterms:created>
  <dcterms:modified xsi:type="dcterms:W3CDTF">2010-02-27T16:54:00Z</dcterms:modified>
</cp:coreProperties>
</file>